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4B161" w14:textId="77777777" w:rsidR="00912315" w:rsidRDefault="00912315" w:rsidP="001542BE">
      <w:pPr>
        <w:rPr>
          <w:rFonts w:ascii="Comic Sans MS" w:hAnsi="Comic Sans MS"/>
          <w:b/>
          <w:lang w:val="en-CA"/>
        </w:rPr>
      </w:pPr>
    </w:p>
    <w:p w14:paraId="45419E22" w14:textId="6C8615F4" w:rsidR="00AC3C5D" w:rsidRDefault="001E39B8" w:rsidP="001542BE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b/>
          <w:lang w:val="en-CA"/>
        </w:rPr>
        <w:t>Friday</w:t>
      </w:r>
      <w:r w:rsidR="001668DA">
        <w:rPr>
          <w:rFonts w:ascii="Comic Sans MS" w:hAnsi="Comic Sans MS"/>
          <w:b/>
          <w:lang w:val="en-CA"/>
        </w:rPr>
        <w:t xml:space="preserve">, </w:t>
      </w:r>
      <w:proofErr w:type="gramStart"/>
      <w:r w:rsidR="001668DA">
        <w:rPr>
          <w:rFonts w:ascii="Comic Sans MS" w:hAnsi="Comic Sans MS"/>
          <w:b/>
          <w:lang w:val="en-CA"/>
        </w:rPr>
        <w:t>May</w:t>
      </w:r>
      <w:proofErr w:type="gramEnd"/>
      <w:r w:rsidR="001668DA">
        <w:rPr>
          <w:rFonts w:ascii="Comic Sans MS" w:hAnsi="Comic Sans MS"/>
          <w:b/>
          <w:lang w:val="en-CA"/>
        </w:rPr>
        <w:t xml:space="preserve"> </w:t>
      </w:r>
      <w:r>
        <w:rPr>
          <w:rFonts w:ascii="Comic Sans MS" w:hAnsi="Comic Sans MS"/>
          <w:b/>
          <w:lang w:val="en-CA"/>
        </w:rPr>
        <w:t>29</w:t>
      </w:r>
      <w:r w:rsidR="00B60E52" w:rsidRPr="00D22C8F">
        <w:rPr>
          <w:rFonts w:ascii="Comic Sans MS" w:hAnsi="Comic Sans MS"/>
          <w:b/>
          <w:lang w:val="en-CA"/>
        </w:rPr>
        <w:t xml:space="preserve">: </w:t>
      </w:r>
      <w:r w:rsidR="006418CE" w:rsidRPr="00D22C8F">
        <w:rPr>
          <w:rFonts w:ascii="Comic Sans MS" w:hAnsi="Comic Sans MS"/>
          <w:lang w:val="en-CA"/>
        </w:rPr>
        <w:t>Answer th</w:t>
      </w:r>
      <w:r w:rsidR="00B60E52" w:rsidRPr="00D22C8F">
        <w:rPr>
          <w:rFonts w:ascii="Comic Sans MS" w:hAnsi="Comic Sans MS"/>
          <w:lang w:val="en-CA"/>
        </w:rPr>
        <w:t>e question of the day by 10 a.m</w:t>
      </w:r>
      <w:r w:rsidR="004270C1" w:rsidRPr="00D22C8F">
        <w:rPr>
          <w:rFonts w:ascii="Comic Sans MS" w:hAnsi="Comic Sans MS"/>
          <w:lang w:val="en-CA"/>
        </w:rPr>
        <w:t>.</w:t>
      </w:r>
    </w:p>
    <w:p w14:paraId="6013ACFD" w14:textId="77777777" w:rsidR="00E85983" w:rsidRDefault="00F31349" w:rsidP="00E85983">
      <w:pPr>
        <w:rPr>
          <w:rFonts w:eastAsia="Times New Roman"/>
        </w:rPr>
      </w:pPr>
      <w:hyperlink r:id="rId5" w:history="1">
        <w:r w:rsidR="00E85983">
          <w:rPr>
            <w:rStyle w:val="Hyperlink"/>
            <w:rFonts w:eastAsia="Times New Roman"/>
          </w:rPr>
          <w:t>https://msrosenreads.edublogs.org/files/2020/01/Canadian-Citizenship-Practice-Tests.pdf</w:t>
        </w:r>
      </w:hyperlink>
    </w:p>
    <w:p w14:paraId="6E4FB598" w14:textId="77777777" w:rsidR="00C21E8B" w:rsidRPr="00D22C8F" w:rsidRDefault="00C21E8B" w:rsidP="001542BE">
      <w:pPr>
        <w:rPr>
          <w:rFonts w:ascii="Comic Sans MS" w:hAnsi="Comic Sans MS"/>
          <w:b/>
          <w:lang w:val="en-CA"/>
        </w:rPr>
      </w:pPr>
    </w:p>
    <w:p w14:paraId="6148DB43" w14:textId="00337CA0" w:rsidR="00571596" w:rsidRDefault="00571596" w:rsidP="001542BE">
      <w:pPr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 xml:space="preserve">Organization: Did you hand in </w:t>
      </w:r>
      <w:r w:rsidR="000843C4">
        <w:rPr>
          <w:rFonts w:ascii="Comic Sans MS" w:hAnsi="Comic Sans MS"/>
          <w:b/>
          <w:lang w:val="en-CA"/>
        </w:rPr>
        <w:t>yesterday’s</w:t>
      </w:r>
      <w:r w:rsidR="003236C0">
        <w:rPr>
          <w:rFonts w:ascii="Comic Sans MS" w:hAnsi="Comic Sans MS"/>
          <w:b/>
          <w:lang w:val="en-CA"/>
        </w:rPr>
        <w:t xml:space="preserve"> assignment</w:t>
      </w:r>
      <w:r w:rsidR="003F465C">
        <w:rPr>
          <w:rFonts w:ascii="Comic Sans MS" w:hAnsi="Comic Sans MS"/>
          <w:b/>
          <w:lang w:val="en-CA"/>
        </w:rPr>
        <w:t>s</w:t>
      </w:r>
      <w:r>
        <w:rPr>
          <w:rFonts w:ascii="Comic Sans MS" w:hAnsi="Comic Sans MS"/>
          <w:b/>
          <w:lang w:val="en-CA"/>
        </w:rPr>
        <w:t>?</w:t>
      </w:r>
    </w:p>
    <w:p w14:paraId="3D5C9DB0" w14:textId="019B8C4C" w:rsidR="000843C4" w:rsidRDefault="00496DD6" w:rsidP="0051648B">
      <w:pPr>
        <w:pStyle w:val="ListParagraph"/>
        <w:numPr>
          <w:ilvl w:val="0"/>
          <w:numId w:val="27"/>
        </w:numPr>
        <w:shd w:val="clear" w:color="auto" w:fill="FFFFFF"/>
        <w:rPr>
          <w:rFonts w:ascii="Comic Sans MS" w:hAnsi="Comic Sans MS"/>
          <w:lang w:val="en-CA"/>
        </w:rPr>
      </w:pPr>
      <w:r w:rsidRPr="00496DD6">
        <w:rPr>
          <w:rFonts w:ascii="Comic Sans MS" w:hAnsi="Comic Sans MS"/>
          <w:lang w:val="en-CA"/>
        </w:rPr>
        <w:t>‘</w:t>
      </w:r>
      <w:r w:rsidR="001E39B8" w:rsidRPr="00CC31A3">
        <w:rPr>
          <w:rFonts w:ascii="Comic Sans MS" w:hAnsi="Comic Sans MS"/>
          <w:lang w:val="en-CA"/>
        </w:rPr>
        <w:t>Google Classroom: Transformations Another Time</w:t>
      </w:r>
    </w:p>
    <w:p w14:paraId="21C23679" w14:textId="32B075C2" w:rsidR="001E39B8" w:rsidRDefault="001E39B8" w:rsidP="0051648B">
      <w:pPr>
        <w:pStyle w:val="ListParagraph"/>
        <w:numPr>
          <w:ilvl w:val="0"/>
          <w:numId w:val="27"/>
        </w:numPr>
        <w:shd w:val="clear" w:color="auto" w:fill="FFFFFF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Google Classroom: Types of Forces</w:t>
      </w:r>
    </w:p>
    <w:p w14:paraId="7CA01107" w14:textId="77777777" w:rsidR="000843C4" w:rsidRDefault="000843C4" w:rsidP="0051648B">
      <w:pPr>
        <w:shd w:val="clear" w:color="auto" w:fill="FFFFFF"/>
        <w:rPr>
          <w:rFonts w:ascii="Comic Sans MS" w:hAnsi="Comic Sans MS"/>
          <w:b/>
          <w:color w:val="222222"/>
          <w:lang w:val="en-CA"/>
        </w:rPr>
      </w:pPr>
    </w:p>
    <w:p w14:paraId="25ED49F0" w14:textId="36ABBFA2" w:rsidR="00144D4F" w:rsidRPr="00E85983" w:rsidRDefault="0051648B" w:rsidP="0051648B">
      <w:pPr>
        <w:shd w:val="clear" w:color="auto" w:fill="FFFFFF"/>
        <w:rPr>
          <w:rFonts w:ascii="Comic Sans MS" w:hAnsi="Comic Sans MS"/>
          <w:color w:val="222222"/>
          <w:lang w:val="en-CA"/>
        </w:rPr>
      </w:pPr>
      <w:r w:rsidRPr="00D22C8F">
        <w:rPr>
          <w:rFonts w:ascii="Comic Sans MS" w:hAnsi="Comic Sans MS"/>
          <w:b/>
          <w:color w:val="222222"/>
          <w:lang w:val="en-CA"/>
        </w:rPr>
        <w:t xml:space="preserve">Show up for your </w:t>
      </w:r>
      <w:r w:rsidR="00144D4F">
        <w:rPr>
          <w:rFonts w:ascii="Comic Sans MS" w:hAnsi="Comic Sans MS"/>
          <w:b/>
          <w:color w:val="222222"/>
          <w:lang w:val="en-CA"/>
        </w:rPr>
        <w:t>video conference meeting</w:t>
      </w:r>
    </w:p>
    <w:p w14:paraId="77C48D51" w14:textId="41D4F806" w:rsidR="00C00381" w:rsidRDefault="00711036" w:rsidP="007A688C">
      <w:pPr>
        <w:pStyle w:val="ListParagraph"/>
        <w:numPr>
          <w:ilvl w:val="0"/>
          <w:numId w:val="26"/>
        </w:numPr>
        <w:shd w:val="clear" w:color="auto" w:fill="FFFFFF"/>
        <w:rPr>
          <w:rFonts w:ascii="Comic Sans MS" w:hAnsi="Comic Sans MS"/>
          <w:color w:val="222222"/>
          <w:lang w:val="en-CA"/>
        </w:rPr>
      </w:pPr>
      <w:r w:rsidRPr="007A688C">
        <w:rPr>
          <w:rFonts w:ascii="Comic Sans MS" w:hAnsi="Comic Sans MS"/>
          <w:color w:val="222222"/>
          <w:lang w:val="en-CA"/>
        </w:rPr>
        <w:t>Compulsory:</w:t>
      </w:r>
      <w:r w:rsidR="00C00381" w:rsidRPr="007A688C">
        <w:rPr>
          <w:rFonts w:ascii="Comic Sans MS" w:hAnsi="Comic Sans MS"/>
          <w:color w:val="222222"/>
          <w:lang w:val="en-CA"/>
        </w:rPr>
        <w:t xml:space="preserve"> </w:t>
      </w:r>
      <w:r w:rsidR="0051648B" w:rsidRPr="007A688C">
        <w:rPr>
          <w:rFonts w:ascii="Comic Sans MS" w:hAnsi="Comic Sans MS"/>
          <w:color w:val="222222"/>
          <w:lang w:val="en-CA"/>
        </w:rPr>
        <w:t>11</w:t>
      </w:r>
      <w:r w:rsidR="00F31349">
        <w:rPr>
          <w:rFonts w:ascii="Comic Sans MS" w:hAnsi="Comic Sans MS"/>
          <w:color w:val="222222"/>
          <w:lang w:val="en-CA"/>
        </w:rPr>
        <w:t xml:space="preserve"> </w:t>
      </w:r>
      <w:r w:rsidR="0051648B" w:rsidRPr="007A688C">
        <w:rPr>
          <w:rFonts w:ascii="Comic Sans MS" w:hAnsi="Comic Sans MS"/>
          <w:color w:val="222222"/>
          <w:lang w:val="en-CA"/>
        </w:rPr>
        <w:t xml:space="preserve">a.m.: </w:t>
      </w:r>
      <w:r w:rsidR="00496DD6">
        <w:rPr>
          <w:rFonts w:ascii="Comic Sans MS" w:hAnsi="Comic Sans MS"/>
          <w:color w:val="222222"/>
          <w:lang w:val="en-CA"/>
        </w:rPr>
        <w:t>I will email you a link to Zoom</w:t>
      </w:r>
      <w:r w:rsidR="007B014A">
        <w:rPr>
          <w:rFonts w:ascii="Comic Sans MS" w:hAnsi="Comic Sans MS"/>
          <w:color w:val="222222"/>
          <w:lang w:val="en-CA"/>
        </w:rPr>
        <w:t xml:space="preserve"> (</w:t>
      </w:r>
      <w:r w:rsidR="00144D4F">
        <w:rPr>
          <w:rFonts w:ascii="Comic Sans MS" w:hAnsi="Comic Sans MS"/>
          <w:color w:val="222222"/>
          <w:lang w:val="en-CA"/>
        </w:rPr>
        <w:t xml:space="preserve">We’ll read </w:t>
      </w:r>
      <w:r w:rsidR="00144D4F">
        <w:rPr>
          <w:rFonts w:ascii="Comic Sans MS" w:hAnsi="Comic Sans MS"/>
          <w:i/>
          <w:color w:val="222222"/>
          <w:lang w:val="en-CA"/>
        </w:rPr>
        <w:t>Hatchet.</w:t>
      </w:r>
      <w:r w:rsidR="00144D4F">
        <w:rPr>
          <w:rFonts w:ascii="Comic Sans MS" w:hAnsi="Comic Sans MS"/>
          <w:color w:val="222222"/>
          <w:lang w:val="en-CA"/>
        </w:rPr>
        <w:t>)</w:t>
      </w:r>
    </w:p>
    <w:p w14:paraId="23BA4330" w14:textId="57553F88" w:rsidR="000843C4" w:rsidRDefault="001E39B8" w:rsidP="007A688C">
      <w:pPr>
        <w:pStyle w:val="ListParagraph"/>
        <w:numPr>
          <w:ilvl w:val="0"/>
          <w:numId w:val="26"/>
        </w:numPr>
        <w:shd w:val="clear" w:color="auto" w:fill="FFFFFF"/>
        <w:rPr>
          <w:rFonts w:ascii="Comic Sans MS" w:hAnsi="Comic Sans MS"/>
          <w:color w:val="222222"/>
          <w:lang w:val="en-CA"/>
        </w:rPr>
      </w:pPr>
      <w:r>
        <w:rPr>
          <w:rFonts w:ascii="Comic Sans MS" w:hAnsi="Comic Sans MS"/>
          <w:color w:val="222222"/>
          <w:lang w:val="en-CA"/>
        </w:rPr>
        <w:t>Compulsory: 1 p.m.: I will email you a link to Zoom</w:t>
      </w:r>
      <w:r w:rsidR="00144D4F">
        <w:rPr>
          <w:rFonts w:ascii="Comic Sans MS" w:hAnsi="Comic Sans MS"/>
          <w:color w:val="222222"/>
          <w:lang w:val="en-CA"/>
        </w:rPr>
        <w:t xml:space="preserve"> (We’ll mark the atlas sheet.)</w:t>
      </w:r>
    </w:p>
    <w:p w14:paraId="7B2D9539" w14:textId="223BE7AE" w:rsidR="0051648B" w:rsidRDefault="00496DD6" w:rsidP="00496DD6">
      <w:pPr>
        <w:pStyle w:val="ListParagraph"/>
        <w:numPr>
          <w:ilvl w:val="0"/>
          <w:numId w:val="26"/>
        </w:numPr>
        <w:shd w:val="clear" w:color="auto" w:fill="FFFFFF"/>
        <w:rPr>
          <w:rFonts w:ascii="Comic Sans MS" w:hAnsi="Comic Sans MS"/>
          <w:color w:val="222222"/>
          <w:lang w:val="en-CA"/>
        </w:rPr>
      </w:pPr>
      <w:r>
        <w:rPr>
          <w:rFonts w:ascii="Comic Sans MS" w:hAnsi="Comic Sans MS"/>
          <w:color w:val="222222"/>
          <w:lang w:val="en-CA"/>
        </w:rPr>
        <w:t>Email for help with your assignments</w:t>
      </w:r>
      <w:r w:rsidR="00F31349">
        <w:rPr>
          <w:rFonts w:ascii="Comic Sans MS" w:hAnsi="Comic Sans MS"/>
          <w:color w:val="222222"/>
          <w:lang w:val="en-CA"/>
        </w:rPr>
        <w:t xml:space="preserve">. </w:t>
      </w:r>
      <w:r w:rsidR="001E39B8">
        <w:rPr>
          <w:rFonts w:ascii="Comic Sans MS" w:hAnsi="Comic Sans MS"/>
          <w:color w:val="222222"/>
          <w:lang w:val="en-CA"/>
        </w:rPr>
        <w:t xml:space="preserve"> </w:t>
      </w:r>
    </w:p>
    <w:p w14:paraId="2417E95A" w14:textId="34C42906" w:rsidR="00144D4F" w:rsidRDefault="00144D4F" w:rsidP="00496DD6">
      <w:pPr>
        <w:pStyle w:val="ListParagraph"/>
        <w:numPr>
          <w:ilvl w:val="0"/>
          <w:numId w:val="26"/>
        </w:numPr>
        <w:shd w:val="clear" w:color="auto" w:fill="FFFFFF"/>
        <w:rPr>
          <w:rFonts w:ascii="Comic Sans MS" w:hAnsi="Comic Sans MS"/>
          <w:color w:val="222222"/>
          <w:lang w:val="en-CA"/>
        </w:rPr>
      </w:pPr>
      <w:r>
        <w:rPr>
          <w:rFonts w:ascii="Comic Sans MS" w:hAnsi="Comic Sans MS"/>
          <w:color w:val="222222"/>
          <w:lang w:val="en-CA"/>
        </w:rPr>
        <w:t>Rules for meetings:</w:t>
      </w:r>
    </w:p>
    <w:p w14:paraId="75E38722" w14:textId="511A7F62" w:rsidR="00144D4F" w:rsidRDefault="00144D4F" w:rsidP="00144D4F">
      <w:pPr>
        <w:pStyle w:val="ListParagraph"/>
        <w:numPr>
          <w:ilvl w:val="1"/>
          <w:numId w:val="26"/>
        </w:numPr>
        <w:shd w:val="clear" w:color="auto" w:fill="FFFFFF"/>
        <w:rPr>
          <w:rFonts w:ascii="Comic Sans MS" w:hAnsi="Comic Sans MS"/>
          <w:color w:val="222222"/>
          <w:lang w:val="en-CA"/>
        </w:rPr>
      </w:pPr>
      <w:r>
        <w:rPr>
          <w:rFonts w:ascii="Comic Sans MS" w:hAnsi="Comic Sans MS"/>
          <w:color w:val="222222"/>
          <w:lang w:val="en-CA"/>
        </w:rPr>
        <w:t>go the washroom ahead of time</w:t>
      </w:r>
    </w:p>
    <w:p w14:paraId="6466A6D1" w14:textId="0B60E191" w:rsidR="00144D4F" w:rsidRDefault="00144D4F" w:rsidP="00144D4F">
      <w:pPr>
        <w:pStyle w:val="ListParagraph"/>
        <w:numPr>
          <w:ilvl w:val="1"/>
          <w:numId w:val="26"/>
        </w:numPr>
        <w:shd w:val="clear" w:color="auto" w:fill="FFFFFF"/>
        <w:rPr>
          <w:rFonts w:ascii="Comic Sans MS" w:hAnsi="Comic Sans MS"/>
          <w:color w:val="222222"/>
          <w:lang w:val="en-CA"/>
        </w:rPr>
      </w:pPr>
      <w:r>
        <w:rPr>
          <w:rFonts w:ascii="Comic Sans MS" w:hAnsi="Comic Sans MS"/>
          <w:color w:val="222222"/>
          <w:lang w:val="en-CA"/>
        </w:rPr>
        <w:t>have your charger ready in case you need it</w:t>
      </w:r>
    </w:p>
    <w:p w14:paraId="0095BC2E" w14:textId="698EB7E3" w:rsidR="00144D4F" w:rsidRDefault="00144D4F" w:rsidP="00144D4F">
      <w:pPr>
        <w:pStyle w:val="ListParagraph"/>
        <w:numPr>
          <w:ilvl w:val="1"/>
          <w:numId w:val="26"/>
        </w:numPr>
        <w:shd w:val="clear" w:color="auto" w:fill="FFFFFF"/>
        <w:rPr>
          <w:rFonts w:ascii="Comic Sans MS" w:hAnsi="Comic Sans MS"/>
          <w:color w:val="222222"/>
          <w:lang w:val="en-CA"/>
        </w:rPr>
      </w:pPr>
      <w:bookmarkStart w:id="0" w:name="_GoBack"/>
      <w:bookmarkEnd w:id="0"/>
      <w:r>
        <w:rPr>
          <w:rFonts w:ascii="Comic Sans MS" w:hAnsi="Comic Sans MS"/>
          <w:color w:val="222222"/>
          <w:lang w:val="en-CA"/>
        </w:rPr>
        <w:t>have paper and pen in case you need it</w:t>
      </w:r>
    </w:p>
    <w:p w14:paraId="1EBA3BA4" w14:textId="0F67EC17" w:rsidR="00144D4F" w:rsidRDefault="00144D4F" w:rsidP="00144D4F">
      <w:pPr>
        <w:pStyle w:val="ListParagraph"/>
        <w:numPr>
          <w:ilvl w:val="1"/>
          <w:numId w:val="26"/>
        </w:numPr>
        <w:shd w:val="clear" w:color="auto" w:fill="FFFFFF"/>
        <w:rPr>
          <w:rFonts w:ascii="Comic Sans MS" w:hAnsi="Comic Sans MS"/>
          <w:color w:val="222222"/>
          <w:lang w:val="en-CA"/>
        </w:rPr>
      </w:pPr>
      <w:r>
        <w:rPr>
          <w:rFonts w:ascii="Comic Sans MS" w:hAnsi="Comic Sans MS"/>
          <w:color w:val="222222"/>
          <w:lang w:val="en-CA"/>
        </w:rPr>
        <w:t>go into the ‘waiting room’ a few minutes early so you don’t show up late</w:t>
      </w:r>
    </w:p>
    <w:p w14:paraId="742A2204" w14:textId="3C5C272A" w:rsidR="00144D4F" w:rsidRDefault="00144D4F" w:rsidP="00144D4F">
      <w:pPr>
        <w:pStyle w:val="ListParagraph"/>
        <w:numPr>
          <w:ilvl w:val="1"/>
          <w:numId w:val="26"/>
        </w:numPr>
        <w:shd w:val="clear" w:color="auto" w:fill="FFFFFF"/>
        <w:rPr>
          <w:rFonts w:ascii="Comic Sans MS" w:hAnsi="Comic Sans MS"/>
          <w:color w:val="222222"/>
          <w:lang w:val="en-CA"/>
        </w:rPr>
      </w:pPr>
      <w:r>
        <w:rPr>
          <w:rFonts w:ascii="Comic Sans MS" w:hAnsi="Comic Sans MS"/>
          <w:color w:val="222222"/>
          <w:lang w:val="en-CA"/>
        </w:rPr>
        <w:t>if you’re more than a couple of minutes late, the lesson will probably start and you won’t be able to join (I switch screens while teaching and can’t see anyone in the waiting room.)</w:t>
      </w:r>
    </w:p>
    <w:p w14:paraId="20007D2E" w14:textId="77777777" w:rsidR="00496DD6" w:rsidRPr="00496DD6" w:rsidRDefault="00496DD6" w:rsidP="00496DD6">
      <w:pPr>
        <w:pStyle w:val="ListParagraph"/>
        <w:shd w:val="clear" w:color="auto" w:fill="FFFFFF"/>
        <w:ind w:left="1080"/>
        <w:rPr>
          <w:rFonts w:ascii="Comic Sans MS" w:hAnsi="Comic Sans MS"/>
          <w:color w:val="222222"/>
          <w:lang w:val="en-CA"/>
        </w:rPr>
      </w:pPr>
    </w:p>
    <w:p w14:paraId="295D200F" w14:textId="43108516" w:rsidR="000811CB" w:rsidRPr="00D22C8F" w:rsidRDefault="001542BE" w:rsidP="001542BE">
      <w:pPr>
        <w:rPr>
          <w:rFonts w:ascii="Comic Sans MS" w:hAnsi="Comic Sans MS"/>
          <w:b/>
          <w:lang w:val="en-CA"/>
        </w:rPr>
      </w:pPr>
      <w:r w:rsidRPr="00D22C8F">
        <w:rPr>
          <w:rFonts w:ascii="Comic Sans MS" w:hAnsi="Comic Sans MS"/>
          <w:b/>
          <w:lang w:val="en-CA"/>
        </w:rPr>
        <w:t xml:space="preserve">E.L.A.: </w:t>
      </w:r>
    </w:p>
    <w:p w14:paraId="52446D84" w14:textId="262A53AC" w:rsidR="00144D4F" w:rsidRPr="001E39B8" w:rsidRDefault="00B60E52" w:rsidP="00F31349">
      <w:pPr>
        <w:ind w:left="720"/>
        <w:rPr>
          <w:rFonts w:ascii="Comic Sans MS" w:hAnsi="Comic Sans MS"/>
          <w:lang w:val="en-CA"/>
        </w:rPr>
      </w:pPr>
      <w:r w:rsidRPr="00D22C8F">
        <w:rPr>
          <w:rFonts w:ascii="Comic Sans MS" w:hAnsi="Comic Sans MS"/>
          <w:lang w:val="en-CA"/>
        </w:rPr>
        <w:t>1.</w:t>
      </w:r>
      <w:r w:rsidRPr="00D22C8F">
        <w:rPr>
          <w:rFonts w:ascii="Comic Sans MS" w:hAnsi="Comic Sans MS"/>
          <w:b/>
          <w:lang w:val="en-CA"/>
        </w:rPr>
        <w:t xml:space="preserve"> </w:t>
      </w:r>
      <w:r w:rsidR="001E39B8">
        <w:rPr>
          <w:rFonts w:ascii="Comic Sans MS" w:hAnsi="Comic Sans MS"/>
          <w:lang w:val="en-CA"/>
        </w:rPr>
        <w:t xml:space="preserve">Read </w:t>
      </w:r>
      <w:r w:rsidR="001E39B8">
        <w:rPr>
          <w:rFonts w:ascii="Comic Sans MS" w:hAnsi="Comic Sans MS"/>
          <w:i/>
          <w:lang w:val="en-CA"/>
        </w:rPr>
        <w:t>Hatchet</w:t>
      </w:r>
      <w:r w:rsidR="001E39B8">
        <w:rPr>
          <w:rFonts w:ascii="Comic Sans MS" w:hAnsi="Comic Sans MS"/>
          <w:lang w:val="en-CA"/>
        </w:rPr>
        <w:t xml:space="preserve"> </w:t>
      </w:r>
      <w:proofErr w:type="spellStart"/>
      <w:r w:rsidR="001E39B8">
        <w:rPr>
          <w:rFonts w:ascii="Comic Sans MS" w:hAnsi="Comic Sans MS"/>
          <w:lang w:val="en-CA"/>
        </w:rPr>
        <w:t>ch.</w:t>
      </w:r>
      <w:proofErr w:type="spellEnd"/>
      <w:r w:rsidR="001E39B8">
        <w:rPr>
          <w:rFonts w:ascii="Comic Sans MS" w:hAnsi="Comic Sans MS"/>
          <w:lang w:val="en-CA"/>
        </w:rPr>
        <w:t xml:space="preserve"> 17 and 18.</w:t>
      </w:r>
    </w:p>
    <w:p w14:paraId="2D47BA24" w14:textId="47F9B93E" w:rsidR="00CC31A3" w:rsidRPr="00CC31A3" w:rsidRDefault="00CC31A3" w:rsidP="00F31349">
      <w:pPr>
        <w:ind w:left="72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2. Hatchet </w:t>
      </w:r>
      <w:proofErr w:type="spellStart"/>
      <w:r>
        <w:rPr>
          <w:rFonts w:ascii="Comic Sans MS" w:hAnsi="Comic Sans MS"/>
          <w:lang w:val="en-CA"/>
        </w:rPr>
        <w:t>ch.</w:t>
      </w:r>
      <w:proofErr w:type="spellEnd"/>
      <w:r>
        <w:rPr>
          <w:rFonts w:ascii="Comic Sans MS" w:hAnsi="Comic Sans MS"/>
          <w:lang w:val="en-CA"/>
        </w:rPr>
        <w:t xml:space="preserve"> 13-15: find your Google Classroom assignment to follow the link to </w:t>
      </w:r>
      <w:proofErr w:type="spellStart"/>
      <w:r>
        <w:rPr>
          <w:rFonts w:ascii="Comic Sans MS" w:hAnsi="Comic Sans MS"/>
          <w:lang w:val="en-CA"/>
        </w:rPr>
        <w:t>MsRosenReads</w:t>
      </w:r>
      <w:proofErr w:type="spellEnd"/>
      <w:r>
        <w:rPr>
          <w:rFonts w:ascii="Comic Sans MS" w:hAnsi="Comic Sans MS"/>
          <w:lang w:val="en-CA"/>
        </w:rPr>
        <w:t xml:space="preserve"> for your questions; use your existing Hatchet document to write your paragraph answers</w:t>
      </w:r>
      <w:r w:rsidR="00144D4F">
        <w:rPr>
          <w:rFonts w:ascii="Comic Sans MS" w:hAnsi="Comic Sans MS"/>
          <w:lang w:val="en-CA"/>
        </w:rPr>
        <w:t xml:space="preserve"> (due today)</w:t>
      </w:r>
    </w:p>
    <w:p w14:paraId="040F9C89" w14:textId="3A19B4FA" w:rsidR="004C1AB0" w:rsidRPr="00496DD6" w:rsidRDefault="00CC31A3" w:rsidP="00F31349">
      <w:pPr>
        <w:ind w:left="72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3</w:t>
      </w:r>
      <w:r w:rsidR="00C60D58">
        <w:rPr>
          <w:rFonts w:ascii="Comic Sans MS" w:hAnsi="Comic Sans MS"/>
          <w:lang w:val="en-CA"/>
        </w:rPr>
        <w:t xml:space="preserve">. </w:t>
      </w:r>
      <w:r w:rsidR="000843C4">
        <w:rPr>
          <w:rFonts w:ascii="Comic Sans MS" w:hAnsi="Comic Sans MS"/>
          <w:lang w:val="en-CA"/>
        </w:rPr>
        <w:t xml:space="preserve">Continue on </w:t>
      </w:r>
      <w:r w:rsidR="00496DD6" w:rsidRPr="00496DD6">
        <w:rPr>
          <w:rFonts w:ascii="Comic Sans MS" w:hAnsi="Comic Sans MS"/>
          <w:lang w:val="en-CA"/>
        </w:rPr>
        <w:t>your new independent reading record on Google Classroom</w:t>
      </w:r>
    </w:p>
    <w:p w14:paraId="61E09CC2" w14:textId="77777777" w:rsidR="00496DD6" w:rsidRPr="00496DD6" w:rsidRDefault="00496DD6" w:rsidP="00F31349">
      <w:pPr>
        <w:pStyle w:val="ListParagraph"/>
        <w:ind w:left="1440"/>
        <w:rPr>
          <w:rFonts w:ascii="Comic Sans MS" w:hAnsi="Comic Sans MS"/>
          <w:b/>
          <w:lang w:val="en-CA"/>
        </w:rPr>
      </w:pPr>
    </w:p>
    <w:p w14:paraId="0D2E3137" w14:textId="77777777" w:rsidR="00CC31A3" w:rsidRDefault="00945261" w:rsidP="002F3280">
      <w:pPr>
        <w:rPr>
          <w:rFonts w:ascii="Comic Sans MS" w:hAnsi="Comic Sans MS"/>
          <w:b/>
          <w:lang w:val="en-CA"/>
        </w:rPr>
      </w:pPr>
      <w:r w:rsidRPr="00D22C8F">
        <w:rPr>
          <w:rFonts w:ascii="Comic Sans MS" w:hAnsi="Comic Sans MS"/>
          <w:b/>
          <w:lang w:val="en-CA"/>
        </w:rPr>
        <w:t xml:space="preserve">Math: </w:t>
      </w:r>
    </w:p>
    <w:p w14:paraId="793A7417" w14:textId="0862D115" w:rsidR="0064169E" w:rsidRPr="00CC31A3" w:rsidRDefault="00F31349" w:rsidP="00CC31A3">
      <w:pPr>
        <w:pStyle w:val="ListParagraph"/>
        <w:numPr>
          <w:ilvl w:val="0"/>
          <w:numId w:val="28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Google Classroom: </w:t>
      </w:r>
      <w:proofErr w:type="spellStart"/>
      <w:r>
        <w:rPr>
          <w:rFonts w:ascii="Comic Sans MS" w:hAnsi="Comic Sans MS"/>
          <w:lang w:val="en-CA"/>
        </w:rPr>
        <w:t>BrainPop</w:t>
      </w:r>
      <w:proofErr w:type="spellEnd"/>
      <w:r>
        <w:rPr>
          <w:rFonts w:ascii="Comic Sans MS" w:hAnsi="Comic Sans MS"/>
          <w:lang w:val="en-CA"/>
        </w:rPr>
        <w:t>: A Coordinate Plane</w:t>
      </w:r>
      <w:r w:rsidR="00CC31A3">
        <w:rPr>
          <w:rFonts w:ascii="Comic Sans MS" w:hAnsi="Comic Sans MS"/>
          <w:lang w:val="en-CA"/>
        </w:rPr>
        <w:t xml:space="preserve"> </w:t>
      </w:r>
      <w:r w:rsidR="00C00381" w:rsidRPr="00CC31A3">
        <w:rPr>
          <w:rFonts w:ascii="Comic Sans MS" w:hAnsi="Comic Sans MS"/>
          <w:lang w:val="en-CA"/>
        </w:rPr>
        <w:t>(due today)</w:t>
      </w:r>
    </w:p>
    <w:p w14:paraId="2CFB5000" w14:textId="77777777" w:rsidR="003D2B0F" w:rsidRPr="0064169E" w:rsidRDefault="003D2B0F" w:rsidP="003D2B0F">
      <w:pPr>
        <w:pStyle w:val="ListParagraph"/>
        <w:rPr>
          <w:rFonts w:ascii="Comic Sans MS" w:hAnsi="Comic Sans MS"/>
          <w:lang w:val="en-CA"/>
        </w:rPr>
      </w:pPr>
    </w:p>
    <w:p w14:paraId="7C732F53" w14:textId="77777777" w:rsidR="00144D4F" w:rsidRDefault="003F465C" w:rsidP="002F3280">
      <w:pPr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 xml:space="preserve">S.S: </w:t>
      </w:r>
    </w:p>
    <w:p w14:paraId="721BFE59" w14:textId="77777777" w:rsidR="00144D4F" w:rsidRDefault="00144D4F" w:rsidP="00144D4F">
      <w:pPr>
        <w:ind w:left="720"/>
        <w:rPr>
          <w:rFonts w:ascii="Comic Sans MS" w:hAnsi="Comic Sans MS"/>
          <w:lang w:val="en-CA"/>
        </w:rPr>
      </w:pPr>
      <w:r>
        <w:rPr>
          <w:rFonts w:ascii="Comic Sans MS" w:hAnsi="Comic Sans MS"/>
          <w:b/>
          <w:lang w:val="en-CA"/>
        </w:rPr>
        <w:t xml:space="preserve">1. </w:t>
      </w:r>
      <w:r>
        <w:rPr>
          <w:rFonts w:ascii="Comic Sans MS" w:hAnsi="Comic Sans MS"/>
          <w:lang w:val="en-CA"/>
        </w:rPr>
        <w:t>Be ready for marking that atlas assignment:</w:t>
      </w:r>
    </w:p>
    <w:p w14:paraId="22FA6475" w14:textId="0C1D727B" w:rsidR="00144D4F" w:rsidRDefault="00144D4F" w:rsidP="00144D4F">
      <w:pPr>
        <w:ind w:left="720"/>
        <w:rPr>
          <w:rFonts w:ascii="Comic Sans MS" w:hAnsi="Comic Sans MS"/>
          <w:lang w:val="en-CA"/>
        </w:rPr>
      </w:pPr>
      <w:r>
        <w:rPr>
          <w:rFonts w:ascii="Comic Sans MS" w:hAnsi="Comic Sans MS"/>
          <w:b/>
          <w:lang w:val="en-CA"/>
        </w:rPr>
        <w:tab/>
        <w:t>a.</w:t>
      </w:r>
      <w:r>
        <w:rPr>
          <w:rFonts w:ascii="Comic Sans MS" w:hAnsi="Comic Sans MS"/>
          <w:lang w:val="en-CA"/>
        </w:rPr>
        <w:t xml:space="preserve"> </w:t>
      </w:r>
      <w:proofErr w:type="gramStart"/>
      <w:r>
        <w:rPr>
          <w:rFonts w:ascii="Comic Sans MS" w:hAnsi="Comic Sans MS"/>
          <w:lang w:val="en-CA"/>
        </w:rPr>
        <w:t>have</w:t>
      </w:r>
      <w:proofErr w:type="gramEnd"/>
      <w:r>
        <w:rPr>
          <w:rFonts w:ascii="Comic Sans MS" w:hAnsi="Comic Sans MS"/>
          <w:lang w:val="en-CA"/>
        </w:rPr>
        <w:t xml:space="preserve"> the atlas document on your screen</w:t>
      </w:r>
    </w:p>
    <w:p w14:paraId="6122B8EE" w14:textId="028FED21" w:rsidR="00144D4F" w:rsidRDefault="00144D4F" w:rsidP="00144D4F">
      <w:pPr>
        <w:ind w:left="720"/>
        <w:rPr>
          <w:rFonts w:ascii="Comic Sans MS" w:hAnsi="Comic Sans MS"/>
          <w:lang w:val="en-CA"/>
        </w:rPr>
      </w:pPr>
      <w:r>
        <w:rPr>
          <w:rFonts w:ascii="Comic Sans MS" w:hAnsi="Comic Sans MS"/>
          <w:b/>
          <w:lang w:val="en-CA"/>
        </w:rPr>
        <w:tab/>
        <w:t>b.</w:t>
      </w:r>
      <w:r>
        <w:rPr>
          <w:rFonts w:ascii="Comic Sans MS" w:hAnsi="Comic Sans MS"/>
          <w:lang w:val="en-CA"/>
        </w:rPr>
        <w:t xml:space="preserve"> </w:t>
      </w:r>
      <w:proofErr w:type="gramStart"/>
      <w:r>
        <w:rPr>
          <w:rFonts w:ascii="Comic Sans MS" w:hAnsi="Comic Sans MS"/>
          <w:lang w:val="en-CA"/>
        </w:rPr>
        <w:t>have</w:t>
      </w:r>
      <w:proofErr w:type="gramEnd"/>
      <w:r>
        <w:rPr>
          <w:rFonts w:ascii="Comic Sans MS" w:hAnsi="Comic Sans MS"/>
          <w:lang w:val="en-CA"/>
        </w:rPr>
        <w:t xml:space="preserve"> your atlas ready to use </w:t>
      </w:r>
    </w:p>
    <w:p w14:paraId="4217EAD2" w14:textId="5525B76B" w:rsidR="00496DD6" w:rsidRPr="000843C4" w:rsidRDefault="00144D4F" w:rsidP="00144D4F">
      <w:pPr>
        <w:ind w:left="720"/>
        <w:rPr>
          <w:rFonts w:ascii="Comic Sans MS" w:hAnsi="Comic Sans MS"/>
          <w:lang w:val="en-CA"/>
        </w:rPr>
      </w:pPr>
      <w:r>
        <w:rPr>
          <w:rFonts w:ascii="Comic Sans MS" w:hAnsi="Comic Sans MS"/>
          <w:b/>
          <w:lang w:val="en-CA"/>
        </w:rPr>
        <w:t>2.</w:t>
      </w:r>
      <w:r>
        <w:rPr>
          <w:rFonts w:ascii="Comic Sans MS" w:hAnsi="Comic Sans MS"/>
          <w:lang w:val="en-CA"/>
        </w:rPr>
        <w:t xml:space="preserve"> </w:t>
      </w:r>
      <w:r w:rsidR="00E85983">
        <w:rPr>
          <w:rFonts w:ascii="Comic Sans MS" w:hAnsi="Comic Sans MS"/>
          <w:lang w:val="en-CA"/>
        </w:rPr>
        <w:t xml:space="preserve">memorize your textbook Globalization assignment to prepare for a test on </w:t>
      </w:r>
      <w:r w:rsidR="00CC31A3">
        <w:rPr>
          <w:rFonts w:ascii="Comic Sans MS" w:hAnsi="Comic Sans MS"/>
          <w:lang w:val="en-CA"/>
        </w:rPr>
        <w:t>Monday</w:t>
      </w:r>
    </w:p>
    <w:p w14:paraId="30F4ED9D" w14:textId="77777777" w:rsidR="003F465C" w:rsidRDefault="003F465C" w:rsidP="003602A8">
      <w:pPr>
        <w:rPr>
          <w:rFonts w:ascii="Comic Sans MS" w:hAnsi="Comic Sans MS"/>
          <w:b/>
          <w:lang w:val="en-CA"/>
        </w:rPr>
      </w:pPr>
    </w:p>
    <w:p w14:paraId="30C3B706" w14:textId="6C88EB0D" w:rsidR="003F465C" w:rsidRPr="001E39B8" w:rsidRDefault="003602A8" w:rsidP="002F3280">
      <w:pPr>
        <w:rPr>
          <w:rFonts w:ascii="Comic Sans MS" w:hAnsi="Comic Sans MS"/>
          <w:lang w:val="en-CA"/>
        </w:rPr>
      </w:pPr>
      <w:r w:rsidRPr="00D22C8F">
        <w:rPr>
          <w:rFonts w:ascii="Comic Sans MS" w:hAnsi="Comic Sans MS"/>
          <w:b/>
          <w:lang w:val="en-CA"/>
        </w:rPr>
        <w:t>Science</w:t>
      </w:r>
      <w:r w:rsidR="001E39B8">
        <w:rPr>
          <w:rFonts w:ascii="Comic Sans MS" w:hAnsi="Comic Sans MS"/>
          <w:b/>
          <w:lang w:val="en-CA"/>
        </w:rPr>
        <w:t xml:space="preserve">: </w:t>
      </w:r>
      <w:r w:rsidR="001E39B8">
        <w:rPr>
          <w:rFonts w:ascii="Comic Sans MS" w:hAnsi="Comic Sans MS"/>
          <w:lang w:val="en-CA"/>
        </w:rPr>
        <w:t>nothing today</w:t>
      </w:r>
    </w:p>
    <w:p w14:paraId="7EAD8C0D" w14:textId="77777777" w:rsidR="00D226B6" w:rsidRDefault="00D226B6" w:rsidP="001C4A68">
      <w:pPr>
        <w:rPr>
          <w:rFonts w:ascii="Comic Sans MS" w:hAnsi="Comic Sans MS"/>
          <w:b/>
          <w:lang w:val="en-CA"/>
        </w:rPr>
      </w:pPr>
    </w:p>
    <w:p w14:paraId="2A4DD21F" w14:textId="156F51F1" w:rsidR="003F465C" w:rsidRPr="005D0D0A" w:rsidRDefault="003F465C" w:rsidP="003F465C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b/>
          <w:lang w:val="en-CA"/>
        </w:rPr>
        <w:t xml:space="preserve">Art: </w:t>
      </w:r>
      <w:r w:rsidR="00496DD6">
        <w:rPr>
          <w:rFonts w:ascii="Comic Sans MS" w:hAnsi="Comic Sans MS"/>
          <w:lang w:val="en-CA"/>
        </w:rPr>
        <w:t>Google Classroom: Transformations: An Art Project (due next week)</w:t>
      </w:r>
    </w:p>
    <w:p w14:paraId="7AAB10BC" w14:textId="77777777" w:rsidR="008F7388" w:rsidRDefault="008F7388" w:rsidP="0051648B">
      <w:pPr>
        <w:shd w:val="clear" w:color="auto" w:fill="FFFFFF"/>
        <w:rPr>
          <w:rFonts w:ascii="Comic Sans MS" w:hAnsi="Comic Sans MS"/>
          <w:color w:val="222222"/>
          <w:lang w:val="en-CA"/>
        </w:rPr>
      </w:pPr>
    </w:p>
    <w:p w14:paraId="5469DEE9" w14:textId="77777777" w:rsidR="004E3BD1" w:rsidRPr="00D22C8F" w:rsidRDefault="004E3BD1" w:rsidP="0051648B">
      <w:pPr>
        <w:shd w:val="clear" w:color="auto" w:fill="FFFFFF"/>
        <w:rPr>
          <w:rFonts w:ascii="Comic Sans MS" w:hAnsi="Comic Sans MS"/>
          <w:color w:val="222222"/>
          <w:lang w:val="en-CA"/>
        </w:rPr>
      </w:pPr>
    </w:p>
    <w:sectPr w:rsidR="004E3BD1" w:rsidRPr="00D22C8F" w:rsidSect="00245A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312EA"/>
    <w:multiLevelType w:val="hybridMultilevel"/>
    <w:tmpl w:val="4A726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31288"/>
    <w:multiLevelType w:val="hybridMultilevel"/>
    <w:tmpl w:val="6C823696"/>
    <w:lvl w:ilvl="0" w:tplc="1CAC3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80103"/>
    <w:multiLevelType w:val="hybridMultilevel"/>
    <w:tmpl w:val="D9A08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A0C7A"/>
    <w:multiLevelType w:val="hybridMultilevel"/>
    <w:tmpl w:val="DFA8BA32"/>
    <w:lvl w:ilvl="0" w:tplc="D6482BBC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6B90874"/>
    <w:multiLevelType w:val="hybridMultilevel"/>
    <w:tmpl w:val="CC649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B29E8"/>
    <w:multiLevelType w:val="hybridMultilevel"/>
    <w:tmpl w:val="CD783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A4480"/>
    <w:multiLevelType w:val="hybridMultilevel"/>
    <w:tmpl w:val="C54A1FCE"/>
    <w:lvl w:ilvl="0" w:tplc="4D701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2428E"/>
    <w:multiLevelType w:val="hybridMultilevel"/>
    <w:tmpl w:val="CC649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27ACE"/>
    <w:multiLevelType w:val="hybridMultilevel"/>
    <w:tmpl w:val="CFA229B0"/>
    <w:lvl w:ilvl="0" w:tplc="A02099E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4A1AB9"/>
    <w:multiLevelType w:val="hybridMultilevel"/>
    <w:tmpl w:val="11A2D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92076"/>
    <w:multiLevelType w:val="hybridMultilevel"/>
    <w:tmpl w:val="A9DC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F4FD8"/>
    <w:multiLevelType w:val="hybridMultilevel"/>
    <w:tmpl w:val="4FDE86AC"/>
    <w:lvl w:ilvl="0" w:tplc="16AE66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5E1E64"/>
    <w:multiLevelType w:val="hybridMultilevel"/>
    <w:tmpl w:val="3BFEFCDC"/>
    <w:lvl w:ilvl="0" w:tplc="4B14AD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129AB"/>
    <w:multiLevelType w:val="hybridMultilevel"/>
    <w:tmpl w:val="10084008"/>
    <w:lvl w:ilvl="0" w:tplc="925675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507342"/>
    <w:multiLevelType w:val="hybridMultilevel"/>
    <w:tmpl w:val="B3BC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93991"/>
    <w:multiLevelType w:val="hybridMultilevel"/>
    <w:tmpl w:val="AA749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D67EF"/>
    <w:multiLevelType w:val="hybridMultilevel"/>
    <w:tmpl w:val="001C6A70"/>
    <w:lvl w:ilvl="0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8">
    <w:nsid w:val="44DE3282"/>
    <w:multiLevelType w:val="hybridMultilevel"/>
    <w:tmpl w:val="F3F23996"/>
    <w:lvl w:ilvl="0" w:tplc="EA22A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E06C5"/>
    <w:multiLevelType w:val="hybridMultilevel"/>
    <w:tmpl w:val="F7263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D0222"/>
    <w:multiLevelType w:val="hybridMultilevel"/>
    <w:tmpl w:val="1DA21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043BBA"/>
    <w:multiLevelType w:val="hybridMultilevel"/>
    <w:tmpl w:val="22989C8A"/>
    <w:lvl w:ilvl="0" w:tplc="7D0EF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D24A6D"/>
    <w:multiLevelType w:val="hybridMultilevel"/>
    <w:tmpl w:val="7BC24AF0"/>
    <w:lvl w:ilvl="0" w:tplc="5D2A8A6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>
    <w:nsid w:val="60FB38CC"/>
    <w:multiLevelType w:val="hybridMultilevel"/>
    <w:tmpl w:val="E8BE3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C284E"/>
    <w:multiLevelType w:val="hybridMultilevel"/>
    <w:tmpl w:val="AC7EF9FA"/>
    <w:lvl w:ilvl="0" w:tplc="5C269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505C5"/>
    <w:multiLevelType w:val="hybridMultilevel"/>
    <w:tmpl w:val="D2D009B2"/>
    <w:lvl w:ilvl="0" w:tplc="F822E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CF7DC1"/>
    <w:multiLevelType w:val="hybridMultilevel"/>
    <w:tmpl w:val="F5DCA024"/>
    <w:lvl w:ilvl="0" w:tplc="A5CC2E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DE163E5"/>
    <w:multiLevelType w:val="hybridMultilevel"/>
    <w:tmpl w:val="4C92CA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0"/>
  </w:num>
  <w:num w:numId="5">
    <w:abstractNumId w:val="19"/>
  </w:num>
  <w:num w:numId="6">
    <w:abstractNumId w:val="10"/>
  </w:num>
  <w:num w:numId="7">
    <w:abstractNumId w:val="3"/>
  </w:num>
  <w:num w:numId="8">
    <w:abstractNumId w:val="27"/>
  </w:num>
  <w:num w:numId="9">
    <w:abstractNumId w:val="9"/>
  </w:num>
  <w:num w:numId="10">
    <w:abstractNumId w:val="4"/>
  </w:num>
  <w:num w:numId="11">
    <w:abstractNumId w:val="17"/>
  </w:num>
  <w:num w:numId="12">
    <w:abstractNumId w:val="26"/>
  </w:num>
  <w:num w:numId="13">
    <w:abstractNumId w:val="15"/>
  </w:num>
  <w:num w:numId="14">
    <w:abstractNumId w:val="5"/>
  </w:num>
  <w:num w:numId="15">
    <w:abstractNumId w:val="8"/>
  </w:num>
  <w:num w:numId="16">
    <w:abstractNumId w:val="24"/>
  </w:num>
  <w:num w:numId="17">
    <w:abstractNumId w:val="7"/>
  </w:num>
  <w:num w:numId="18">
    <w:abstractNumId w:val="18"/>
  </w:num>
  <w:num w:numId="19">
    <w:abstractNumId w:val="14"/>
  </w:num>
  <w:num w:numId="20">
    <w:abstractNumId w:val="25"/>
  </w:num>
  <w:num w:numId="21">
    <w:abstractNumId w:val="12"/>
  </w:num>
  <w:num w:numId="22">
    <w:abstractNumId w:val="11"/>
  </w:num>
  <w:num w:numId="23">
    <w:abstractNumId w:val="21"/>
  </w:num>
  <w:num w:numId="24">
    <w:abstractNumId w:val="1"/>
  </w:num>
  <w:num w:numId="25">
    <w:abstractNumId w:val="22"/>
  </w:num>
  <w:num w:numId="26">
    <w:abstractNumId w:val="20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FF"/>
    <w:rsid w:val="0000421C"/>
    <w:rsid w:val="000811CB"/>
    <w:rsid w:val="000843C4"/>
    <w:rsid w:val="0009338E"/>
    <w:rsid w:val="000A4B2C"/>
    <w:rsid w:val="000A6493"/>
    <w:rsid w:val="000D55A1"/>
    <w:rsid w:val="000E1CB9"/>
    <w:rsid w:val="000E6122"/>
    <w:rsid w:val="000F5FA2"/>
    <w:rsid w:val="0011205E"/>
    <w:rsid w:val="001340AE"/>
    <w:rsid w:val="00140C29"/>
    <w:rsid w:val="00144D4F"/>
    <w:rsid w:val="001542BE"/>
    <w:rsid w:val="00163665"/>
    <w:rsid w:val="001668DA"/>
    <w:rsid w:val="001846B3"/>
    <w:rsid w:val="001A4676"/>
    <w:rsid w:val="001B3853"/>
    <w:rsid w:val="001C4A68"/>
    <w:rsid w:val="001E39B8"/>
    <w:rsid w:val="001E4687"/>
    <w:rsid w:val="001F12BE"/>
    <w:rsid w:val="0020518D"/>
    <w:rsid w:val="00245AA3"/>
    <w:rsid w:val="002A0B32"/>
    <w:rsid w:val="002C0CE8"/>
    <w:rsid w:val="002F3280"/>
    <w:rsid w:val="0031069A"/>
    <w:rsid w:val="003156FA"/>
    <w:rsid w:val="003236C0"/>
    <w:rsid w:val="00342276"/>
    <w:rsid w:val="003476B6"/>
    <w:rsid w:val="003602A8"/>
    <w:rsid w:val="003604C1"/>
    <w:rsid w:val="003746DB"/>
    <w:rsid w:val="00384A84"/>
    <w:rsid w:val="00385746"/>
    <w:rsid w:val="003C2BC4"/>
    <w:rsid w:val="003C2F0B"/>
    <w:rsid w:val="003D2B0F"/>
    <w:rsid w:val="003F3EE2"/>
    <w:rsid w:val="003F465C"/>
    <w:rsid w:val="00403674"/>
    <w:rsid w:val="00415F8F"/>
    <w:rsid w:val="0041731F"/>
    <w:rsid w:val="0042190F"/>
    <w:rsid w:val="004270C1"/>
    <w:rsid w:val="004617B7"/>
    <w:rsid w:val="00473EDD"/>
    <w:rsid w:val="00485F78"/>
    <w:rsid w:val="00496DD6"/>
    <w:rsid w:val="004A0B5E"/>
    <w:rsid w:val="004A7788"/>
    <w:rsid w:val="004C1AB0"/>
    <w:rsid w:val="004E18BD"/>
    <w:rsid w:val="004E3BD1"/>
    <w:rsid w:val="004E5B5D"/>
    <w:rsid w:val="005020E3"/>
    <w:rsid w:val="0051648B"/>
    <w:rsid w:val="00527320"/>
    <w:rsid w:val="005347FE"/>
    <w:rsid w:val="00571596"/>
    <w:rsid w:val="00575E92"/>
    <w:rsid w:val="005961A9"/>
    <w:rsid w:val="005D0D0A"/>
    <w:rsid w:val="005F29D5"/>
    <w:rsid w:val="0064169E"/>
    <w:rsid w:val="006418CE"/>
    <w:rsid w:val="00643EB0"/>
    <w:rsid w:val="00644F7D"/>
    <w:rsid w:val="006461E6"/>
    <w:rsid w:val="00665BE2"/>
    <w:rsid w:val="00681271"/>
    <w:rsid w:val="00687CC2"/>
    <w:rsid w:val="006A14D4"/>
    <w:rsid w:val="006F4E5D"/>
    <w:rsid w:val="00711036"/>
    <w:rsid w:val="0071606D"/>
    <w:rsid w:val="00746617"/>
    <w:rsid w:val="00755021"/>
    <w:rsid w:val="00796FDF"/>
    <w:rsid w:val="0079707A"/>
    <w:rsid w:val="007A688C"/>
    <w:rsid w:val="007B014A"/>
    <w:rsid w:val="007E05D4"/>
    <w:rsid w:val="007E2118"/>
    <w:rsid w:val="00822758"/>
    <w:rsid w:val="008270F4"/>
    <w:rsid w:val="00827F1C"/>
    <w:rsid w:val="00854E5D"/>
    <w:rsid w:val="0087403D"/>
    <w:rsid w:val="0088499A"/>
    <w:rsid w:val="008C1291"/>
    <w:rsid w:val="008D49B7"/>
    <w:rsid w:val="008D7C1E"/>
    <w:rsid w:val="008E3DAA"/>
    <w:rsid w:val="008E4528"/>
    <w:rsid w:val="008E6BCE"/>
    <w:rsid w:val="008F7388"/>
    <w:rsid w:val="00912315"/>
    <w:rsid w:val="00914B6D"/>
    <w:rsid w:val="00945261"/>
    <w:rsid w:val="00995CC8"/>
    <w:rsid w:val="009F2EFD"/>
    <w:rsid w:val="009F30ED"/>
    <w:rsid w:val="009F6C97"/>
    <w:rsid w:val="00A1140B"/>
    <w:rsid w:val="00A54323"/>
    <w:rsid w:val="00A76CA3"/>
    <w:rsid w:val="00A85C18"/>
    <w:rsid w:val="00A85EBC"/>
    <w:rsid w:val="00A87BDA"/>
    <w:rsid w:val="00AA7348"/>
    <w:rsid w:val="00AC3C5D"/>
    <w:rsid w:val="00AD5170"/>
    <w:rsid w:val="00AE3FDE"/>
    <w:rsid w:val="00B1538F"/>
    <w:rsid w:val="00B451D1"/>
    <w:rsid w:val="00B52DC0"/>
    <w:rsid w:val="00B60E52"/>
    <w:rsid w:val="00B63776"/>
    <w:rsid w:val="00B725B7"/>
    <w:rsid w:val="00B81C52"/>
    <w:rsid w:val="00B87BC2"/>
    <w:rsid w:val="00B92AE3"/>
    <w:rsid w:val="00BD29B1"/>
    <w:rsid w:val="00BE0754"/>
    <w:rsid w:val="00C00381"/>
    <w:rsid w:val="00C21E8B"/>
    <w:rsid w:val="00C33E65"/>
    <w:rsid w:val="00C60D58"/>
    <w:rsid w:val="00CC31A3"/>
    <w:rsid w:val="00CC52F2"/>
    <w:rsid w:val="00CD0EFF"/>
    <w:rsid w:val="00CD565E"/>
    <w:rsid w:val="00CE6A31"/>
    <w:rsid w:val="00CF3BE5"/>
    <w:rsid w:val="00D226B6"/>
    <w:rsid w:val="00D22C8F"/>
    <w:rsid w:val="00D26EB9"/>
    <w:rsid w:val="00DD6FC8"/>
    <w:rsid w:val="00DF0BF0"/>
    <w:rsid w:val="00DF4FE0"/>
    <w:rsid w:val="00DF7922"/>
    <w:rsid w:val="00E01AB3"/>
    <w:rsid w:val="00E1398D"/>
    <w:rsid w:val="00E14130"/>
    <w:rsid w:val="00E450D9"/>
    <w:rsid w:val="00E51544"/>
    <w:rsid w:val="00E85983"/>
    <w:rsid w:val="00EA4B6B"/>
    <w:rsid w:val="00F31349"/>
    <w:rsid w:val="00F5417E"/>
    <w:rsid w:val="00F621EF"/>
    <w:rsid w:val="00F72C32"/>
    <w:rsid w:val="00F7652E"/>
    <w:rsid w:val="00FA41F5"/>
    <w:rsid w:val="00FC43BC"/>
    <w:rsid w:val="00FC695E"/>
    <w:rsid w:val="00FD792F"/>
    <w:rsid w:val="00FE19BB"/>
    <w:rsid w:val="00F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852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154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CE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106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61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srosenreads.edublogs.org/files/2020/01/Canadian-Citizenship-Practice-Tests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rosen/Desktop/Day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Day Plan.dotx</Template>
  <TotalTime>0</TotalTime>
  <Pages>1</Pages>
  <Words>254</Words>
  <Characters>1449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Rosen</dc:creator>
  <cp:keywords/>
  <dc:description/>
  <cp:lastModifiedBy>Sophie Rosen</cp:lastModifiedBy>
  <cp:revision>2</cp:revision>
  <dcterms:created xsi:type="dcterms:W3CDTF">2020-05-29T01:26:00Z</dcterms:created>
  <dcterms:modified xsi:type="dcterms:W3CDTF">2020-05-29T01:26:00Z</dcterms:modified>
</cp:coreProperties>
</file>